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BD52D3"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C4B96">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54FA1" w:rsidRPr="00A54FA1">
        <w:t>Process Tech III Operations L</w:t>
      </w:r>
      <w:r w:rsidR="00BD52D3">
        <w:t>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54FA1" w:rsidRPr="00A54FA1">
        <w:t>PTEC 2442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54FA1">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54FA1">
        <w:t>4</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54FA1">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BD52D3">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BD52D3">
        <w:t>60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BD52D3">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54FA1" w:rsidRPr="00A54FA1">
        <w:t>15.0613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54FA1" w:rsidRPr="00A54FA1">
        <w:t>Provides laboratory exercises that complement the content of PTEC 2432, Process Technology III Operations.  Includes the operation of an entire unit within the process industry using existing knowledge of equipment, systems, and instrumentation.  Reinforces concepts related to commissioning, normal startup, normal operations, normal shutdown, turnarounds, and abnormal situations, as well as the process technician’s role in performing the tasks associated with these concepts within an operating unit.  Project required.  This course requires a lab fee.</w:t>
      </w:r>
      <w:r>
        <w:fldChar w:fldCharType="end"/>
      </w:r>
      <w:bookmarkEnd w:id="12"/>
    </w:p>
    <w:p w:rsidR="00860938" w:rsidRDefault="00860938" w:rsidP="007E4F12"/>
    <w:p w:rsidR="00860938" w:rsidRPr="000E047A" w:rsidRDefault="00860938" w:rsidP="00BD52D3">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54FA1" w:rsidRPr="00A54FA1">
        <w:t>[PTEC 2073 (or PTEC 207)] and [PTEC 2423 (or PTEC 242)] and [PTEC 2421] and [PTEC 2633 (or PTEC 263)] with grades of "C" or better</w:t>
      </w:r>
      <w:r w:rsidRPr="001137F3">
        <w:rPr>
          <w:u w:val="single"/>
        </w:rPr>
        <w:fldChar w:fldCharType="end"/>
      </w:r>
      <w:bookmarkEnd w:id="13"/>
    </w:p>
    <w:p w:rsidR="00860938" w:rsidRPr="00BD52D3"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54FA1" w:rsidRPr="00A54FA1">
        <w:t>PTEC 2432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54FA1" w:rsidRPr="00A54FA1">
        <w:t>10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A1C54" w:rsidRPr="007A1C54">
        <w:t>Simulate how an operator would startup and operate a plant under normal operation conditions by using process diagrams (piping and instrumentation diagrams (P&amp;IDs), process flow diagrams (PFDs).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A1C54" w:rsidRPr="007A1C54">
        <w:t>Perform the major steps during startup (initial commissioning, routine startup, and startup following a turnaround) of a process to meet normal operating conditions, including safety and environmental regulations.</w:t>
      </w:r>
      <w:r>
        <w:fldChar w:fldCharType="end"/>
      </w:r>
      <w:bookmarkEnd w:id="17"/>
    </w:p>
    <w:p w:rsidR="004E780E" w:rsidRDefault="004E780E" w:rsidP="0055677F">
      <w:pPr>
        <w:ind w:left="360" w:hanging="360"/>
      </w:pPr>
      <w:r>
        <w:lastRenderedPageBreak/>
        <w:t>3.</w:t>
      </w:r>
      <w:r>
        <w:tab/>
      </w:r>
      <w:r>
        <w:fldChar w:fldCharType="begin">
          <w:ffData>
            <w:name w:val="Text10"/>
            <w:enabled/>
            <w:calcOnExit w:val="0"/>
            <w:textInput/>
          </w:ffData>
        </w:fldChar>
      </w:r>
      <w:bookmarkStart w:id="18" w:name="Text10"/>
      <w:r>
        <w:instrText xml:space="preserve"> FORMTEXT </w:instrText>
      </w:r>
      <w:r>
        <w:fldChar w:fldCharType="separate"/>
      </w:r>
      <w:r w:rsidR="007A1C54" w:rsidRPr="007A1C54">
        <w:t>Demonstrate the roles and responsibilities of a process technician during normal operating activities (shift change, monitoring controls and equipment, sampling, communications, etc.).</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A1C54" w:rsidRPr="007A1C54">
        <w:t>Verify appropriate corrective actions for returning an abnormal process to a steady-state operation and for performing a safe emergency shutdown in an abnormal situation.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A1C54" w:rsidRPr="007A1C54">
        <w:t>Simulate the major steps performed during normal shutdown activities, including meeting safety and environmental regulations.</w:t>
      </w:r>
      <w:r>
        <w:fldChar w:fldCharType="end"/>
      </w:r>
      <w:bookmarkEnd w:id="20"/>
    </w:p>
    <w:p w:rsidR="00C40487" w:rsidRDefault="00BD52D3" w:rsidP="00BD52D3">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BD52D3">
        <w:t>Verify steps taken to safely prepare equipment for both routine and shutdown maintenance activities (e.g. isolation, decontamination, permitting) and then returning equipment to service.</w:t>
      </w:r>
      <w:r>
        <w:fldChar w:fldCharType="end"/>
      </w:r>
      <w:bookmarkEnd w:id="21"/>
    </w:p>
    <w:p w:rsidR="00BD52D3" w:rsidRDefault="00BD52D3"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0D778A" w:rsidRPr="000D778A">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206A0" w:rsidRPr="000206A0" w:rsidRDefault="00594256" w:rsidP="000206A0">
      <w:r>
        <w:fldChar w:fldCharType="begin">
          <w:ffData>
            <w:name w:val="Text1"/>
            <w:enabled/>
            <w:calcOnExit w:val="0"/>
            <w:textInput/>
          </w:ffData>
        </w:fldChar>
      </w:r>
      <w:bookmarkStart w:id="23" w:name="Text1"/>
      <w:r>
        <w:instrText xml:space="preserve"> FORMTEXT </w:instrText>
      </w:r>
      <w:r>
        <w:fldChar w:fldCharType="separate"/>
      </w:r>
      <w:r w:rsidR="000206A0" w:rsidRPr="000206A0">
        <w:t>I.</w:t>
      </w:r>
      <w:r w:rsidR="000206A0" w:rsidRPr="000206A0">
        <w:tab/>
        <w:t>The Operation Unit</w:t>
      </w:r>
    </w:p>
    <w:p w:rsidR="000206A0" w:rsidRPr="000206A0" w:rsidRDefault="000206A0" w:rsidP="000206A0">
      <w:r w:rsidRPr="000206A0">
        <w:t>II.</w:t>
      </w:r>
      <w:r w:rsidRPr="000206A0">
        <w:tab/>
        <w:t>Initial Unit Startup – Major Activities</w:t>
      </w:r>
    </w:p>
    <w:p w:rsidR="000206A0" w:rsidRPr="000206A0" w:rsidRDefault="000206A0" w:rsidP="000206A0">
      <w:r w:rsidRPr="000206A0">
        <w:t>III.</w:t>
      </w:r>
      <w:r w:rsidRPr="000206A0">
        <w:tab/>
        <w:t xml:space="preserve">Normal Startup </w:t>
      </w:r>
    </w:p>
    <w:p w:rsidR="000206A0" w:rsidRPr="000206A0" w:rsidRDefault="000206A0" w:rsidP="000206A0">
      <w:r w:rsidRPr="000206A0">
        <w:t>IV.</w:t>
      </w:r>
      <w:r w:rsidRPr="000206A0">
        <w:tab/>
        <w:t>Procedure Writing</w:t>
      </w:r>
    </w:p>
    <w:p w:rsidR="000206A0" w:rsidRPr="000206A0" w:rsidRDefault="000206A0" w:rsidP="000206A0">
      <w:r w:rsidRPr="000206A0">
        <w:t>V.</w:t>
      </w:r>
      <w:r w:rsidRPr="000206A0">
        <w:tab/>
        <w:t>Normal Operations</w:t>
      </w:r>
    </w:p>
    <w:p w:rsidR="000206A0" w:rsidRPr="000206A0" w:rsidRDefault="000206A0" w:rsidP="000206A0">
      <w:r w:rsidRPr="000206A0">
        <w:t>VI.</w:t>
      </w:r>
      <w:r w:rsidRPr="000206A0">
        <w:tab/>
        <w:t>Abnormal Operations</w:t>
      </w:r>
    </w:p>
    <w:p w:rsidR="000206A0" w:rsidRPr="000206A0" w:rsidRDefault="000206A0" w:rsidP="000206A0">
      <w:r w:rsidRPr="000206A0">
        <w:t>VII.</w:t>
      </w:r>
      <w:r w:rsidRPr="000206A0">
        <w:tab/>
        <w:t>On-the-Job Training (OJT)</w:t>
      </w:r>
    </w:p>
    <w:p w:rsidR="000206A0" w:rsidRPr="000206A0" w:rsidRDefault="000206A0" w:rsidP="000206A0">
      <w:r w:rsidRPr="000206A0">
        <w:lastRenderedPageBreak/>
        <w:t>VIII.</w:t>
      </w:r>
      <w:r w:rsidRPr="000206A0">
        <w:tab/>
        <w:t>Normal Shutdown</w:t>
      </w:r>
    </w:p>
    <w:p w:rsidR="000206A0" w:rsidRPr="000206A0" w:rsidRDefault="000206A0" w:rsidP="000206A0">
      <w:r w:rsidRPr="000206A0">
        <w:t>IX.</w:t>
      </w:r>
      <w:r w:rsidRPr="000206A0">
        <w:tab/>
        <w:t>Equipment Maintenance</w:t>
      </w:r>
    </w:p>
    <w:p w:rsidR="000206A0" w:rsidRPr="000206A0" w:rsidRDefault="000206A0" w:rsidP="000206A0">
      <w:r w:rsidRPr="000206A0">
        <w:t>X.</w:t>
      </w:r>
      <w:r w:rsidRPr="000206A0">
        <w:tab/>
        <w:t>Turnarounds</w:t>
      </w:r>
    </w:p>
    <w:p w:rsidR="00594256" w:rsidRDefault="000206A0" w:rsidP="000206A0">
      <w:r w:rsidRPr="000206A0">
        <w:t>XI.</w:t>
      </w:r>
      <w:r w:rsidRPr="000206A0">
        <w:tab/>
        <w:t>Course Project – Conducting an OJT Session</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B9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84ivc9Q134AOcvU7Ca8wcwNl7BzS2tfjRjVeJ4Ra5YeXGLD25SHDwSu7TDyvczgDvTucdy46mQHda4u0AmDTQ==" w:salt="TLFtHwRboGR/Jx0D53ngm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06A0"/>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4B96"/>
    <w:rsid w:val="000C5138"/>
    <w:rsid w:val="000D5B15"/>
    <w:rsid w:val="000D6872"/>
    <w:rsid w:val="000D6C70"/>
    <w:rsid w:val="000D7673"/>
    <w:rsid w:val="000D778A"/>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86F90"/>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1C54"/>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54FA1"/>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52D3"/>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9E7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BCFBC01-3490-4160-8347-AC663702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721</Words>
  <Characters>4658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2020-08-03T19:04:00Z</dcterms:created>
  <dcterms:modified xsi:type="dcterms:W3CDTF">2020-08-28T23:51:00Z</dcterms:modified>
</cp:coreProperties>
</file>